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62" w:rsidRPr="00D5452E" w:rsidRDefault="006F1962" w:rsidP="006F196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hAnsi="Century Gothic"/>
        </w:rPr>
      </w:pPr>
      <w:r w:rsidRPr="00D5452E">
        <w:rPr>
          <w:rFonts w:ascii="Century Gothic" w:hAnsi="Century Gothic"/>
          <w:noProof/>
          <w:lang w:val="en-GB" w:eastAsia="en-GB"/>
        </w:rPr>
        <w:drawing>
          <wp:inline distT="0" distB="0" distL="0" distR="0" wp14:anchorId="5145EDAF" wp14:editId="02BC39C1">
            <wp:extent cx="477520" cy="650875"/>
            <wp:effectExtent l="0" t="0" r="0" b="0"/>
            <wp:docPr id="2" name="Picture 2" descr="Stema e 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R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792"/>
        <w:gridCol w:w="3260"/>
        <w:gridCol w:w="3856"/>
      </w:tblGrid>
      <w:tr w:rsidR="006F1962" w:rsidRPr="00D5452E" w:rsidTr="006F1962">
        <w:tc>
          <w:tcPr>
            <w:tcW w:w="4792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2E">
              <w:rPr>
                <w:rFonts w:ascii="Times New Roman" w:hAnsi="Times New Roman"/>
                <w:b/>
                <w:sz w:val="20"/>
                <w:szCs w:val="20"/>
              </w:rPr>
              <w:t>REPUBLIKA E SHQIPËRISË</w:t>
            </w:r>
          </w:p>
        </w:tc>
        <w:tc>
          <w:tcPr>
            <w:tcW w:w="3856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1962" w:rsidRPr="00D5452E" w:rsidTr="006F1962">
        <w:trPr>
          <w:trHeight w:val="125"/>
        </w:trPr>
        <w:tc>
          <w:tcPr>
            <w:tcW w:w="4792" w:type="dxa"/>
            <w:shd w:val="clear" w:color="auto" w:fill="5B9BD5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56" w:type="dxa"/>
            <w:shd w:val="clear" w:color="auto" w:fill="5B9BD5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1962" w:rsidRPr="00D5452E" w:rsidTr="006F1962">
        <w:tc>
          <w:tcPr>
            <w:tcW w:w="4792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56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F1962" w:rsidRPr="00D5452E" w:rsidRDefault="006F1962" w:rsidP="006F196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3369" w:type="dxa"/>
        <w:tblBorders>
          <w:insideV w:val="single" w:sz="18" w:space="0" w:color="5B9BD5"/>
        </w:tblBorders>
        <w:tblLook w:val="04A0" w:firstRow="1" w:lastRow="0" w:firstColumn="1" w:lastColumn="0" w:noHBand="0" w:noVBand="1"/>
      </w:tblPr>
      <w:tblGrid>
        <w:gridCol w:w="1252"/>
        <w:gridCol w:w="1299"/>
      </w:tblGrid>
      <w:tr w:rsidR="006F1962" w:rsidRPr="00D5452E" w:rsidTr="002024BB">
        <w:trPr>
          <w:trHeight w:val="846"/>
        </w:trPr>
        <w:tc>
          <w:tcPr>
            <w:tcW w:w="1252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452E"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0A00592A" wp14:editId="4A694EA4">
                  <wp:extent cx="527050" cy="551815"/>
                  <wp:effectExtent l="0" t="0" r="635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3" t="3163" r="29703" b="12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52E"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4FAC4C2" wp14:editId="635B1334">
                  <wp:extent cx="650875" cy="510540"/>
                  <wp:effectExtent l="0" t="0" r="0" b="3810"/>
                  <wp:docPr id="4" name="Picture 4" descr="Logo2 70vjetU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2 70vjetU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962" w:rsidRPr="00D5452E" w:rsidRDefault="006F1962" w:rsidP="006F196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52E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6F1962" w:rsidRPr="00D5452E" w:rsidRDefault="006F1962" w:rsidP="006F1962">
      <w:pPr>
        <w:pBdr>
          <w:bottom w:val="single" w:sz="6" w:space="1" w:color="auto"/>
        </w:pBdr>
        <w:tabs>
          <w:tab w:val="center" w:pos="4536"/>
        </w:tabs>
        <w:spacing w:after="0" w:line="240" w:lineRule="auto"/>
        <w:ind w:left="993" w:right="946"/>
        <w:jc w:val="center"/>
        <w:rPr>
          <w:rFonts w:ascii="Times New Roman" w:hAnsi="Times New Roman"/>
          <w:b/>
        </w:rPr>
      </w:pPr>
      <w:r w:rsidRPr="00D5452E">
        <w:rPr>
          <w:rFonts w:ascii="Times New Roman" w:hAnsi="Times New Roman"/>
          <w:b/>
        </w:rPr>
        <w:t>KOMISIONI INSTITUCIONAL I ZGJEDHJEVE</w:t>
      </w:r>
    </w:p>
    <w:p w:rsidR="00D11BA0" w:rsidRDefault="00D11BA0" w:rsidP="00D11BA0">
      <w:pPr>
        <w:pStyle w:val="Heading2"/>
        <w:spacing w:line="276" w:lineRule="auto"/>
        <w:rPr>
          <w:rFonts w:ascii="Times New Roman" w:hAnsi="Times New Roman"/>
          <w:b/>
        </w:rPr>
      </w:pPr>
    </w:p>
    <w:p w:rsidR="006F1962" w:rsidRPr="006F1962" w:rsidRDefault="006F1962" w:rsidP="006F1962">
      <w:pPr>
        <w:rPr>
          <w:lang w:val="en-US"/>
        </w:rPr>
      </w:pPr>
    </w:p>
    <w:p w:rsidR="00D11BA0" w:rsidRPr="00521DF9" w:rsidRDefault="00D11BA0" w:rsidP="00521DF9">
      <w:pPr>
        <w:pStyle w:val="Heading2"/>
        <w:spacing w:line="276" w:lineRule="auto"/>
        <w:rPr>
          <w:rFonts w:ascii="Times New Roman" w:hAnsi="Times New Roman"/>
        </w:rPr>
      </w:pPr>
      <w:r w:rsidRPr="001774BD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  <w:t xml:space="preserve">              </w:t>
      </w:r>
      <w:r w:rsidRPr="00521DF9">
        <w:rPr>
          <w:rFonts w:ascii="Times New Roman" w:hAnsi="Times New Roman"/>
          <w:b/>
        </w:rPr>
        <w:tab/>
        <w:t xml:space="preserve">    </w:t>
      </w:r>
      <w:r w:rsidR="00CB2CC7" w:rsidRPr="00521DF9">
        <w:rPr>
          <w:rFonts w:ascii="Times New Roman" w:hAnsi="Times New Roman"/>
          <w:b/>
        </w:rPr>
        <w:t xml:space="preserve">                  </w:t>
      </w:r>
      <w:r w:rsidRPr="00521DF9">
        <w:rPr>
          <w:rFonts w:ascii="Times New Roman" w:hAnsi="Times New Roman"/>
          <w:b/>
        </w:rPr>
        <w:t xml:space="preserve">    </w:t>
      </w:r>
      <w:r w:rsidR="00FE315A" w:rsidRPr="00521DF9">
        <w:rPr>
          <w:rFonts w:ascii="Times New Roman" w:hAnsi="Times New Roman"/>
          <w:b/>
        </w:rPr>
        <w:t xml:space="preserve">       </w:t>
      </w:r>
      <w:r w:rsidRPr="00521DF9">
        <w:rPr>
          <w:rFonts w:ascii="Times New Roman" w:hAnsi="Times New Roman"/>
        </w:rPr>
        <w:t xml:space="preserve">Tiranë, më </w:t>
      </w:r>
      <w:r w:rsidR="006F1962">
        <w:rPr>
          <w:rFonts w:ascii="Times New Roman" w:hAnsi="Times New Roman"/>
        </w:rPr>
        <w:t>____/____/2021</w:t>
      </w:r>
    </w:p>
    <w:p w:rsidR="00D11BA0" w:rsidRPr="00521DF9" w:rsidRDefault="00D11BA0" w:rsidP="00521DF9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E315A" w:rsidRPr="00521DF9" w:rsidRDefault="00FE315A" w:rsidP="00521D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EE" w:rsidRDefault="00277BEE" w:rsidP="00277BE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 KANDIDIMI PËR </w:t>
      </w:r>
      <w:r w:rsidR="00D430A3">
        <w:rPr>
          <w:rFonts w:ascii="Times New Roman" w:hAnsi="Times New Roman"/>
          <w:b/>
          <w:sz w:val="24"/>
          <w:szCs w:val="24"/>
        </w:rPr>
        <w:t>DREJTUES TË NJËSISË BAZË</w:t>
      </w:r>
    </w:p>
    <w:p w:rsidR="00D11BA0" w:rsidRPr="00521DF9" w:rsidRDefault="00D11BA0" w:rsidP="00521DF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C63" w:rsidRPr="00521DF9" w:rsidRDefault="004B22D5" w:rsidP="00521D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N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mb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shtetje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</w:t>
      </w:r>
      <w:r w:rsidR="00491058">
        <w:rPr>
          <w:rFonts w:ascii="Times New Roman" w:eastAsia="Times New Roman" w:hAnsi="Times New Roman"/>
          <w:sz w:val="24"/>
          <w:szCs w:val="24"/>
        </w:rPr>
        <w:t>l</w:t>
      </w:r>
      <w:r w:rsidRPr="00521DF9">
        <w:rPr>
          <w:rFonts w:ascii="Times New Roman" w:hAnsi="Times New Roman"/>
          <w:sz w:val="24"/>
          <w:szCs w:val="24"/>
        </w:rPr>
        <w:t xml:space="preserve">igjit nr. 80/2015, datë 22.7.2015 </w:t>
      </w:r>
      <w:r w:rsidRPr="00521DF9">
        <w:rPr>
          <w:rFonts w:ascii="Times New Roman" w:hAnsi="Times New Roman"/>
          <w:i/>
          <w:sz w:val="24"/>
          <w:szCs w:val="24"/>
        </w:rPr>
        <w:t>"Për arsimin e lartë dhe kërkimin shkencor në institucionet e arsimit të lartë në Republikën e Shqipërisë"</w:t>
      </w:r>
      <w:r w:rsidR="00491058">
        <w:rPr>
          <w:rFonts w:ascii="Times New Roman" w:hAnsi="Times New Roman"/>
          <w:sz w:val="24"/>
          <w:szCs w:val="24"/>
        </w:rPr>
        <w:t>,</w:t>
      </w:r>
      <w:r w:rsidRPr="00521DF9">
        <w:rPr>
          <w:rFonts w:ascii="Times New Roman" w:hAnsi="Times New Roman"/>
          <w:sz w:val="24"/>
          <w:szCs w:val="24"/>
        </w:rPr>
        <w:t xml:space="preserve"> </w:t>
      </w:r>
      <w:r w:rsidR="00E0390A" w:rsidRPr="00521DF9">
        <w:rPr>
          <w:rFonts w:ascii="Times New Roman" w:hAnsi="Times New Roman"/>
          <w:sz w:val="24"/>
          <w:szCs w:val="24"/>
        </w:rPr>
        <w:t>Statutit t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E0390A" w:rsidRPr="00521DF9">
        <w:rPr>
          <w:rFonts w:ascii="Times New Roman" w:hAnsi="Times New Roman"/>
          <w:sz w:val="24"/>
          <w:szCs w:val="24"/>
        </w:rPr>
        <w:t xml:space="preserve"> Universitetit Politeknik t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E0390A" w:rsidRPr="00521DF9">
        <w:rPr>
          <w:rFonts w:ascii="Times New Roman" w:hAnsi="Times New Roman"/>
          <w:sz w:val="24"/>
          <w:szCs w:val="24"/>
        </w:rPr>
        <w:t xml:space="preserve"> Tiran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491058">
        <w:rPr>
          <w:rFonts w:ascii="Times New Roman" w:hAnsi="Times New Roman"/>
          <w:sz w:val="24"/>
          <w:szCs w:val="24"/>
        </w:rPr>
        <w:t>s,</w:t>
      </w:r>
      <w:r w:rsidR="00E0390A" w:rsidRPr="00521DF9">
        <w:rPr>
          <w:rFonts w:ascii="Times New Roman" w:hAnsi="Times New Roman"/>
          <w:sz w:val="24"/>
          <w:szCs w:val="24"/>
        </w:rPr>
        <w:t xml:space="preserve"> 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Rregullores </w:t>
      </w:r>
      <w:r w:rsidRPr="00521DF9">
        <w:rPr>
          <w:rFonts w:ascii="Times New Roman" w:eastAsia="Times New Roman" w:hAnsi="Times New Roman"/>
          <w:i/>
          <w:sz w:val="24"/>
          <w:szCs w:val="24"/>
        </w:rPr>
        <w:t>“P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r organizimin e zgjedhjeve 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r autoritetet dhe organet drejtuese 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 xml:space="preserve"> Universitetin Politeknik 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 xml:space="preserve"> Tiran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s</w:t>
      </w:r>
      <w:r w:rsidR="00491058">
        <w:rPr>
          <w:rFonts w:ascii="Times New Roman" w:eastAsia="Times New Roman" w:hAnsi="Times New Roman"/>
          <w:sz w:val="24"/>
          <w:szCs w:val="24"/>
        </w:rPr>
        <w:t>, u</w:t>
      </w:r>
      <w:r w:rsidR="006F1962">
        <w:rPr>
          <w:rFonts w:ascii="Times New Roman" w:eastAsia="Times New Roman" w:hAnsi="Times New Roman"/>
          <w:sz w:val="24"/>
          <w:szCs w:val="24"/>
        </w:rPr>
        <w:t>rdhrit nr. 36, datë 28</w:t>
      </w:r>
      <w:r w:rsidR="00277BEE">
        <w:rPr>
          <w:rFonts w:ascii="Times New Roman" w:eastAsia="Times New Roman" w:hAnsi="Times New Roman"/>
          <w:sz w:val="24"/>
          <w:szCs w:val="24"/>
        </w:rPr>
        <w:t>.07.202</w:t>
      </w:r>
      <w:r w:rsidR="006F1962">
        <w:rPr>
          <w:rFonts w:ascii="Times New Roman" w:eastAsia="Times New Roman" w:hAnsi="Times New Roman"/>
          <w:sz w:val="24"/>
          <w:szCs w:val="24"/>
        </w:rPr>
        <w:t>1</w:t>
      </w:r>
      <w:r w:rsidR="00277BEE">
        <w:rPr>
          <w:rFonts w:ascii="Times New Roman" w:eastAsia="Times New Roman" w:hAnsi="Times New Roman"/>
          <w:sz w:val="24"/>
          <w:szCs w:val="24"/>
        </w:rPr>
        <w:t xml:space="preserve"> të Rektorit “Për shpalljen e fillimit të procesit zgjedhor </w:t>
      </w:r>
      <w:r w:rsidR="006F1962">
        <w:rPr>
          <w:rFonts w:ascii="Times New Roman" w:eastAsia="Times New Roman" w:hAnsi="Times New Roman"/>
          <w:sz w:val="24"/>
          <w:szCs w:val="24"/>
        </w:rPr>
        <w:t>dhe përcaktimin e datës së zhvillimit të zgjedhjeve të pjesshme</w:t>
      </w:r>
      <w:r w:rsidR="00277BEE">
        <w:rPr>
          <w:rFonts w:ascii="Times New Roman" w:eastAsia="Times New Roman" w:hAnsi="Times New Roman"/>
          <w:sz w:val="24"/>
          <w:szCs w:val="24"/>
        </w:rPr>
        <w:t xml:space="preserve"> në Universitetin Politeknik të Tiranës”</w:t>
      </w:r>
      <w:r w:rsidR="00511C48">
        <w:rPr>
          <w:rFonts w:ascii="Times New Roman" w:eastAsia="Times New Roman" w:hAnsi="Times New Roman"/>
          <w:sz w:val="24"/>
          <w:szCs w:val="24"/>
        </w:rPr>
        <w:t xml:space="preserve">, 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>paraqes k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>rkes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 xml:space="preserve">n </w:t>
      </w:r>
      <w:r w:rsidR="00521DF9" w:rsidRPr="00521DF9">
        <w:rPr>
          <w:rFonts w:ascii="Times New Roman" w:eastAsia="Times New Roman" w:hAnsi="Times New Roman"/>
          <w:sz w:val="24"/>
          <w:szCs w:val="24"/>
        </w:rPr>
        <w:t xml:space="preserve">dhe shpreh </w:t>
      </w:r>
      <w:r w:rsidR="00521DF9" w:rsidRPr="00521DF9">
        <w:rPr>
          <w:rFonts w:ascii="Times New Roman" w:hAnsi="Times New Roman"/>
          <w:sz w:val="24"/>
          <w:szCs w:val="24"/>
        </w:rPr>
        <w:t xml:space="preserve">vullnetin për kandidim për </w:t>
      </w:r>
      <w:r w:rsidR="00D430A3">
        <w:rPr>
          <w:rFonts w:ascii="Times New Roman" w:hAnsi="Times New Roman"/>
          <w:sz w:val="24"/>
          <w:szCs w:val="24"/>
        </w:rPr>
        <w:t xml:space="preserve">drejtues të njësisë bazë </w:t>
      </w:r>
      <w:r w:rsidR="006F1962">
        <w:rPr>
          <w:rFonts w:ascii="Times New Roman" w:hAnsi="Times New Roman"/>
          <w:sz w:val="24"/>
          <w:szCs w:val="24"/>
        </w:rPr>
        <w:t>në Fakultetin e ______________________________________</w:t>
      </w:r>
      <w:r w:rsidR="00D430A3">
        <w:rPr>
          <w:rFonts w:ascii="Times New Roman" w:hAnsi="Times New Roman"/>
          <w:sz w:val="24"/>
          <w:szCs w:val="24"/>
        </w:rPr>
        <w:t>, departamenti i _________________________________________</w:t>
      </w:r>
      <w:r w:rsidR="00CA2F6F" w:rsidRPr="00521DF9">
        <w:rPr>
          <w:rFonts w:ascii="Times New Roman" w:eastAsia="Times New Roman" w:hAnsi="Times New Roman"/>
          <w:sz w:val="24"/>
          <w:szCs w:val="24"/>
        </w:rPr>
        <w:t>.</w:t>
      </w:r>
    </w:p>
    <w:p w:rsidR="00CA2F6F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30A3" w:rsidRPr="00521DF9" w:rsidRDefault="00D430A3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Em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r: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sia:  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Mbiemri: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Dat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lindja: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521DF9" w:rsidRPr="00521DF9" w:rsidRDefault="00521DF9" w:rsidP="00521DF9">
      <w:pPr>
        <w:tabs>
          <w:tab w:val="left" w:pos="148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Anëtar i Fakultetit të: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21DF9" w:rsidRPr="00521DF9" w:rsidRDefault="00521DF9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 xml:space="preserve">Anëtar i Departamentit të: </w:t>
      </w:r>
      <w:r w:rsidRPr="00521DF9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21DF9" w:rsidRPr="00521DF9" w:rsidRDefault="00521DF9" w:rsidP="00521D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15A" w:rsidRPr="00521DF9" w:rsidRDefault="00FE315A" w:rsidP="00521DF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74BD" w:rsidRPr="00521DF9" w:rsidRDefault="001774BD" w:rsidP="00521DF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74BD" w:rsidRPr="00521DF9" w:rsidRDefault="001774BD" w:rsidP="00521DF9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521DF9">
        <w:rPr>
          <w:rFonts w:ascii="Times New Roman" w:hAnsi="Times New Roman"/>
          <w:b/>
          <w:sz w:val="24"/>
          <w:szCs w:val="24"/>
          <w:lang w:val="it-IT"/>
        </w:rPr>
        <w:t>Kërkuesi</w:t>
      </w:r>
    </w:p>
    <w:p w:rsidR="001774BD" w:rsidRPr="00521DF9" w:rsidRDefault="001774BD" w:rsidP="00521DF9">
      <w:pPr>
        <w:spacing w:after="0" w:line="276" w:lineRule="auto"/>
        <w:ind w:left="4320"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521DF9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1774BD" w:rsidRPr="00521DF9" w:rsidRDefault="001774BD" w:rsidP="00521DF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521DF9">
        <w:rPr>
          <w:rFonts w:ascii="Times New Roman" w:hAnsi="Times New Roman"/>
          <w:i/>
          <w:sz w:val="24"/>
          <w:szCs w:val="24"/>
          <w:lang w:val="it-IT"/>
        </w:rPr>
        <w:t>Emër, Mbiemër, Firmë</w:t>
      </w:r>
    </w:p>
    <w:sectPr w:rsidR="001774BD" w:rsidRPr="00521DF9" w:rsidSect="001F1D66">
      <w:footerReference w:type="even" r:id="rId11"/>
      <w:footerReference w:type="default" r:id="rId12"/>
      <w:pgSz w:w="11906" w:h="16838"/>
      <w:pgMar w:top="540" w:right="1106" w:bottom="900" w:left="1080" w:header="360" w:footer="1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3A" w:rsidRDefault="00AD5E3A" w:rsidP="00EC14F1">
      <w:pPr>
        <w:spacing w:after="0" w:line="240" w:lineRule="auto"/>
      </w:pPr>
      <w:r>
        <w:separator/>
      </w:r>
    </w:p>
  </w:endnote>
  <w:endnote w:type="continuationSeparator" w:id="0">
    <w:p w:rsidR="00AD5E3A" w:rsidRDefault="00AD5E3A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Pr="00685B5D" w:rsidRDefault="00864123" w:rsidP="00B810EF">
    <w:pPr>
      <w:pStyle w:val="Footer"/>
      <w:rPr>
        <w:sz w:val="16"/>
        <w:szCs w:val="16"/>
      </w:rPr>
    </w:pPr>
  </w:p>
  <w:p w:rsidR="00864123" w:rsidRPr="00722DB0" w:rsidRDefault="00864123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864123" w:rsidRPr="00722DB0" w:rsidRDefault="00864123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864123" w:rsidRDefault="00864123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17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66" w:rsidRDefault="001F1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123" w:rsidRPr="00722DB0" w:rsidRDefault="00864123" w:rsidP="00B0297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3A" w:rsidRDefault="00AD5E3A" w:rsidP="00EC14F1">
      <w:pPr>
        <w:spacing w:after="0" w:line="240" w:lineRule="auto"/>
      </w:pPr>
      <w:r>
        <w:separator/>
      </w:r>
    </w:p>
  </w:footnote>
  <w:footnote w:type="continuationSeparator" w:id="0">
    <w:p w:rsidR="00AD5E3A" w:rsidRDefault="00AD5E3A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F"/>
    <w:multiLevelType w:val="hybridMultilevel"/>
    <w:tmpl w:val="DCCC36BC"/>
    <w:lvl w:ilvl="0" w:tplc="1CFAE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88D"/>
    <w:multiLevelType w:val="hybridMultilevel"/>
    <w:tmpl w:val="61B0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DBE"/>
    <w:multiLevelType w:val="hybridMultilevel"/>
    <w:tmpl w:val="F98E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9DF"/>
    <w:multiLevelType w:val="hybridMultilevel"/>
    <w:tmpl w:val="23C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004A"/>
    <w:multiLevelType w:val="hybridMultilevel"/>
    <w:tmpl w:val="5B4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3"/>
    <w:rsid w:val="0000134F"/>
    <w:rsid w:val="000036ED"/>
    <w:rsid w:val="0001599B"/>
    <w:rsid w:val="00024898"/>
    <w:rsid w:val="00026170"/>
    <w:rsid w:val="00032F89"/>
    <w:rsid w:val="00035092"/>
    <w:rsid w:val="000370C1"/>
    <w:rsid w:val="00037F82"/>
    <w:rsid w:val="00042183"/>
    <w:rsid w:val="00042650"/>
    <w:rsid w:val="000456FA"/>
    <w:rsid w:val="000458DD"/>
    <w:rsid w:val="00056769"/>
    <w:rsid w:val="000577A8"/>
    <w:rsid w:val="00063524"/>
    <w:rsid w:val="00064498"/>
    <w:rsid w:val="00064D92"/>
    <w:rsid w:val="00067F3F"/>
    <w:rsid w:val="0007112A"/>
    <w:rsid w:val="00073010"/>
    <w:rsid w:val="0007515B"/>
    <w:rsid w:val="000769F7"/>
    <w:rsid w:val="0008397E"/>
    <w:rsid w:val="0008637D"/>
    <w:rsid w:val="00086E30"/>
    <w:rsid w:val="00087A27"/>
    <w:rsid w:val="000904C4"/>
    <w:rsid w:val="00093DC5"/>
    <w:rsid w:val="000A44E7"/>
    <w:rsid w:val="000B1091"/>
    <w:rsid w:val="000B3E8E"/>
    <w:rsid w:val="000B5158"/>
    <w:rsid w:val="000C07C7"/>
    <w:rsid w:val="000C08AC"/>
    <w:rsid w:val="000D1400"/>
    <w:rsid w:val="000D2C9B"/>
    <w:rsid w:val="000E01A1"/>
    <w:rsid w:val="000E4CE7"/>
    <w:rsid w:val="000F027A"/>
    <w:rsid w:val="000F1A32"/>
    <w:rsid w:val="000F237B"/>
    <w:rsid w:val="00106FC0"/>
    <w:rsid w:val="00111DE7"/>
    <w:rsid w:val="00112A68"/>
    <w:rsid w:val="001138B7"/>
    <w:rsid w:val="00120A3C"/>
    <w:rsid w:val="0012417A"/>
    <w:rsid w:val="00125F96"/>
    <w:rsid w:val="00127387"/>
    <w:rsid w:val="00135448"/>
    <w:rsid w:val="00135A97"/>
    <w:rsid w:val="00137ABD"/>
    <w:rsid w:val="00137EE6"/>
    <w:rsid w:val="00142C3A"/>
    <w:rsid w:val="0015166C"/>
    <w:rsid w:val="00151E0F"/>
    <w:rsid w:val="00152757"/>
    <w:rsid w:val="001637DF"/>
    <w:rsid w:val="001734FC"/>
    <w:rsid w:val="00174384"/>
    <w:rsid w:val="00175FA9"/>
    <w:rsid w:val="001774BD"/>
    <w:rsid w:val="0017773D"/>
    <w:rsid w:val="001806EB"/>
    <w:rsid w:val="00182BEB"/>
    <w:rsid w:val="00196D5F"/>
    <w:rsid w:val="001975F1"/>
    <w:rsid w:val="001A4C53"/>
    <w:rsid w:val="001A6CAA"/>
    <w:rsid w:val="001B03D1"/>
    <w:rsid w:val="001B0809"/>
    <w:rsid w:val="001B5184"/>
    <w:rsid w:val="001B6C70"/>
    <w:rsid w:val="001C3725"/>
    <w:rsid w:val="001C3CB1"/>
    <w:rsid w:val="001C6500"/>
    <w:rsid w:val="001E379D"/>
    <w:rsid w:val="001E4C8B"/>
    <w:rsid w:val="001E5512"/>
    <w:rsid w:val="001E5AE0"/>
    <w:rsid w:val="001F0CB6"/>
    <w:rsid w:val="001F1D66"/>
    <w:rsid w:val="001F50AC"/>
    <w:rsid w:val="00204AF6"/>
    <w:rsid w:val="00206A27"/>
    <w:rsid w:val="0021127A"/>
    <w:rsid w:val="00211700"/>
    <w:rsid w:val="00213F5A"/>
    <w:rsid w:val="00214337"/>
    <w:rsid w:val="00214DD6"/>
    <w:rsid w:val="00216C51"/>
    <w:rsid w:val="00240177"/>
    <w:rsid w:val="00244AB5"/>
    <w:rsid w:val="002515A8"/>
    <w:rsid w:val="002526E1"/>
    <w:rsid w:val="00252726"/>
    <w:rsid w:val="00253B7F"/>
    <w:rsid w:val="002613C9"/>
    <w:rsid w:val="0026639E"/>
    <w:rsid w:val="00267235"/>
    <w:rsid w:val="00270637"/>
    <w:rsid w:val="00272786"/>
    <w:rsid w:val="002733AF"/>
    <w:rsid w:val="002756F6"/>
    <w:rsid w:val="00277BEE"/>
    <w:rsid w:val="00280265"/>
    <w:rsid w:val="00285651"/>
    <w:rsid w:val="00292A8C"/>
    <w:rsid w:val="00292F7A"/>
    <w:rsid w:val="002A1D3F"/>
    <w:rsid w:val="002A28D9"/>
    <w:rsid w:val="002A3C5D"/>
    <w:rsid w:val="002B3843"/>
    <w:rsid w:val="002B3D02"/>
    <w:rsid w:val="002B4413"/>
    <w:rsid w:val="002B78BF"/>
    <w:rsid w:val="002C4BB0"/>
    <w:rsid w:val="002C673F"/>
    <w:rsid w:val="002C6DBB"/>
    <w:rsid w:val="002D5C09"/>
    <w:rsid w:val="002D6255"/>
    <w:rsid w:val="002D6C26"/>
    <w:rsid w:val="002D7333"/>
    <w:rsid w:val="002E783A"/>
    <w:rsid w:val="002F62CA"/>
    <w:rsid w:val="002F62DD"/>
    <w:rsid w:val="002F77CA"/>
    <w:rsid w:val="00300B5D"/>
    <w:rsid w:val="0030228B"/>
    <w:rsid w:val="003035E8"/>
    <w:rsid w:val="00306A78"/>
    <w:rsid w:val="00315A48"/>
    <w:rsid w:val="0031606D"/>
    <w:rsid w:val="0032008D"/>
    <w:rsid w:val="003208B5"/>
    <w:rsid w:val="00320F8E"/>
    <w:rsid w:val="003228F9"/>
    <w:rsid w:val="00327C1E"/>
    <w:rsid w:val="00327CC2"/>
    <w:rsid w:val="0033121A"/>
    <w:rsid w:val="00333CB2"/>
    <w:rsid w:val="00344547"/>
    <w:rsid w:val="00344D58"/>
    <w:rsid w:val="0034703B"/>
    <w:rsid w:val="0035451D"/>
    <w:rsid w:val="0037223F"/>
    <w:rsid w:val="0037303B"/>
    <w:rsid w:val="00376A03"/>
    <w:rsid w:val="00380641"/>
    <w:rsid w:val="003819EA"/>
    <w:rsid w:val="00383196"/>
    <w:rsid w:val="00390840"/>
    <w:rsid w:val="003923B6"/>
    <w:rsid w:val="00393AE3"/>
    <w:rsid w:val="00394563"/>
    <w:rsid w:val="003A0129"/>
    <w:rsid w:val="003A2C36"/>
    <w:rsid w:val="003A38B6"/>
    <w:rsid w:val="003A6511"/>
    <w:rsid w:val="003A75EE"/>
    <w:rsid w:val="003B131D"/>
    <w:rsid w:val="003B5BD5"/>
    <w:rsid w:val="003C0663"/>
    <w:rsid w:val="003C372C"/>
    <w:rsid w:val="003C44A1"/>
    <w:rsid w:val="003D5A22"/>
    <w:rsid w:val="003D6073"/>
    <w:rsid w:val="003D686A"/>
    <w:rsid w:val="003D6F55"/>
    <w:rsid w:val="003D7A64"/>
    <w:rsid w:val="003E32F7"/>
    <w:rsid w:val="003E54B9"/>
    <w:rsid w:val="003F6000"/>
    <w:rsid w:val="003F6B66"/>
    <w:rsid w:val="00405C82"/>
    <w:rsid w:val="00410412"/>
    <w:rsid w:val="004106A9"/>
    <w:rsid w:val="00410B52"/>
    <w:rsid w:val="00410CFA"/>
    <w:rsid w:val="00411A27"/>
    <w:rsid w:val="0041694B"/>
    <w:rsid w:val="00425663"/>
    <w:rsid w:val="0043042E"/>
    <w:rsid w:val="00440268"/>
    <w:rsid w:val="00450B64"/>
    <w:rsid w:val="004548AD"/>
    <w:rsid w:val="004560CA"/>
    <w:rsid w:val="00456CCC"/>
    <w:rsid w:val="00472FFC"/>
    <w:rsid w:val="00473370"/>
    <w:rsid w:val="00473B00"/>
    <w:rsid w:val="00474382"/>
    <w:rsid w:val="00474801"/>
    <w:rsid w:val="00476ADA"/>
    <w:rsid w:val="004862B6"/>
    <w:rsid w:val="0049089D"/>
    <w:rsid w:val="00490AB7"/>
    <w:rsid w:val="00491058"/>
    <w:rsid w:val="0049318D"/>
    <w:rsid w:val="004A29B3"/>
    <w:rsid w:val="004A4D54"/>
    <w:rsid w:val="004A5532"/>
    <w:rsid w:val="004A584C"/>
    <w:rsid w:val="004B22D5"/>
    <w:rsid w:val="004B2C63"/>
    <w:rsid w:val="004B457A"/>
    <w:rsid w:val="004C25AA"/>
    <w:rsid w:val="004C43CB"/>
    <w:rsid w:val="004C4AD2"/>
    <w:rsid w:val="004C66D9"/>
    <w:rsid w:val="004C729C"/>
    <w:rsid w:val="004D02AE"/>
    <w:rsid w:val="004D0D73"/>
    <w:rsid w:val="004D1B03"/>
    <w:rsid w:val="004D59EF"/>
    <w:rsid w:val="004D6C51"/>
    <w:rsid w:val="004E4EB7"/>
    <w:rsid w:val="004E5980"/>
    <w:rsid w:val="004E70EB"/>
    <w:rsid w:val="004F333B"/>
    <w:rsid w:val="005043C4"/>
    <w:rsid w:val="00511C48"/>
    <w:rsid w:val="00516855"/>
    <w:rsid w:val="00520BEC"/>
    <w:rsid w:val="00521DF9"/>
    <w:rsid w:val="00530239"/>
    <w:rsid w:val="00532BB7"/>
    <w:rsid w:val="005358F6"/>
    <w:rsid w:val="00543212"/>
    <w:rsid w:val="00546AF6"/>
    <w:rsid w:val="00546C63"/>
    <w:rsid w:val="00550DD5"/>
    <w:rsid w:val="00553EB4"/>
    <w:rsid w:val="00556C3B"/>
    <w:rsid w:val="005622DC"/>
    <w:rsid w:val="00565CB2"/>
    <w:rsid w:val="005710E8"/>
    <w:rsid w:val="005716CD"/>
    <w:rsid w:val="005720DE"/>
    <w:rsid w:val="00585AC8"/>
    <w:rsid w:val="00591F74"/>
    <w:rsid w:val="005956D9"/>
    <w:rsid w:val="005A2D8D"/>
    <w:rsid w:val="005A5D19"/>
    <w:rsid w:val="005A772B"/>
    <w:rsid w:val="005A785F"/>
    <w:rsid w:val="005B1BBE"/>
    <w:rsid w:val="005B36F8"/>
    <w:rsid w:val="005C287F"/>
    <w:rsid w:val="005C3ED7"/>
    <w:rsid w:val="005C6AA5"/>
    <w:rsid w:val="005D4ABF"/>
    <w:rsid w:val="005E4FDA"/>
    <w:rsid w:val="005F044E"/>
    <w:rsid w:val="005F470B"/>
    <w:rsid w:val="006000F9"/>
    <w:rsid w:val="00600161"/>
    <w:rsid w:val="00601256"/>
    <w:rsid w:val="0060639E"/>
    <w:rsid w:val="00611ADF"/>
    <w:rsid w:val="00613E57"/>
    <w:rsid w:val="006140D8"/>
    <w:rsid w:val="00621536"/>
    <w:rsid w:val="00621B62"/>
    <w:rsid w:val="00624901"/>
    <w:rsid w:val="00626E32"/>
    <w:rsid w:val="006305DF"/>
    <w:rsid w:val="006424E5"/>
    <w:rsid w:val="00646C2B"/>
    <w:rsid w:val="006521D1"/>
    <w:rsid w:val="00652905"/>
    <w:rsid w:val="00652F02"/>
    <w:rsid w:val="00653157"/>
    <w:rsid w:val="00660DCD"/>
    <w:rsid w:val="00661515"/>
    <w:rsid w:val="0066228C"/>
    <w:rsid w:val="0067482F"/>
    <w:rsid w:val="00680241"/>
    <w:rsid w:val="00683A65"/>
    <w:rsid w:val="00685B5D"/>
    <w:rsid w:val="00686052"/>
    <w:rsid w:val="00686F1E"/>
    <w:rsid w:val="006A0D51"/>
    <w:rsid w:val="006A5F8F"/>
    <w:rsid w:val="006A78E6"/>
    <w:rsid w:val="006B3595"/>
    <w:rsid w:val="006B39EE"/>
    <w:rsid w:val="006C67D0"/>
    <w:rsid w:val="006D1159"/>
    <w:rsid w:val="006D5355"/>
    <w:rsid w:val="006E1786"/>
    <w:rsid w:val="006E3FA2"/>
    <w:rsid w:val="006E56E3"/>
    <w:rsid w:val="006F01EB"/>
    <w:rsid w:val="006F0DE0"/>
    <w:rsid w:val="006F1962"/>
    <w:rsid w:val="00700EE4"/>
    <w:rsid w:val="00703CB9"/>
    <w:rsid w:val="00705B43"/>
    <w:rsid w:val="007061B3"/>
    <w:rsid w:val="007074D7"/>
    <w:rsid w:val="0071131B"/>
    <w:rsid w:val="0071292C"/>
    <w:rsid w:val="00712BDB"/>
    <w:rsid w:val="00714BF3"/>
    <w:rsid w:val="0072024D"/>
    <w:rsid w:val="00720328"/>
    <w:rsid w:val="00722389"/>
    <w:rsid w:val="00722DB0"/>
    <w:rsid w:val="007255C8"/>
    <w:rsid w:val="00725ABB"/>
    <w:rsid w:val="00730289"/>
    <w:rsid w:val="00731CC0"/>
    <w:rsid w:val="00735373"/>
    <w:rsid w:val="007367F3"/>
    <w:rsid w:val="0075183A"/>
    <w:rsid w:val="00752FEE"/>
    <w:rsid w:val="007604FB"/>
    <w:rsid w:val="00760855"/>
    <w:rsid w:val="00761680"/>
    <w:rsid w:val="00761852"/>
    <w:rsid w:val="00761AFD"/>
    <w:rsid w:val="00764AAA"/>
    <w:rsid w:val="007652A8"/>
    <w:rsid w:val="00770818"/>
    <w:rsid w:val="00771801"/>
    <w:rsid w:val="00775204"/>
    <w:rsid w:val="007857F3"/>
    <w:rsid w:val="00786088"/>
    <w:rsid w:val="00787CCC"/>
    <w:rsid w:val="007969E2"/>
    <w:rsid w:val="00797E92"/>
    <w:rsid w:val="007A4AA3"/>
    <w:rsid w:val="007B08C1"/>
    <w:rsid w:val="007B1761"/>
    <w:rsid w:val="007B461B"/>
    <w:rsid w:val="007C5947"/>
    <w:rsid w:val="007C62B3"/>
    <w:rsid w:val="007D7A57"/>
    <w:rsid w:val="007E12A4"/>
    <w:rsid w:val="007E2705"/>
    <w:rsid w:val="007E2F38"/>
    <w:rsid w:val="007E4008"/>
    <w:rsid w:val="007E4CD5"/>
    <w:rsid w:val="007E6112"/>
    <w:rsid w:val="007E63EE"/>
    <w:rsid w:val="007F1111"/>
    <w:rsid w:val="007F3CBB"/>
    <w:rsid w:val="007F7F38"/>
    <w:rsid w:val="00803FFB"/>
    <w:rsid w:val="00805D9D"/>
    <w:rsid w:val="0081339F"/>
    <w:rsid w:val="0081674E"/>
    <w:rsid w:val="0082600F"/>
    <w:rsid w:val="00827850"/>
    <w:rsid w:val="00831B0A"/>
    <w:rsid w:val="00833BFA"/>
    <w:rsid w:val="00836CA7"/>
    <w:rsid w:val="0084427A"/>
    <w:rsid w:val="00845ABB"/>
    <w:rsid w:val="00854FDC"/>
    <w:rsid w:val="00856542"/>
    <w:rsid w:val="0086044F"/>
    <w:rsid w:val="00864123"/>
    <w:rsid w:val="00865847"/>
    <w:rsid w:val="008679D1"/>
    <w:rsid w:val="00870B2D"/>
    <w:rsid w:val="008713C1"/>
    <w:rsid w:val="00874559"/>
    <w:rsid w:val="00875EA8"/>
    <w:rsid w:val="00884CC6"/>
    <w:rsid w:val="00886FE6"/>
    <w:rsid w:val="008879EB"/>
    <w:rsid w:val="00892B74"/>
    <w:rsid w:val="008944D1"/>
    <w:rsid w:val="008A00DB"/>
    <w:rsid w:val="008A7FC6"/>
    <w:rsid w:val="008B02F5"/>
    <w:rsid w:val="008B1649"/>
    <w:rsid w:val="008B18A8"/>
    <w:rsid w:val="008B3AC0"/>
    <w:rsid w:val="008C1BAD"/>
    <w:rsid w:val="008C2E09"/>
    <w:rsid w:val="008D2635"/>
    <w:rsid w:val="008D4908"/>
    <w:rsid w:val="008D7132"/>
    <w:rsid w:val="008D7AF8"/>
    <w:rsid w:val="008E2A53"/>
    <w:rsid w:val="008E2C93"/>
    <w:rsid w:val="008E7589"/>
    <w:rsid w:val="008F00A6"/>
    <w:rsid w:val="00901439"/>
    <w:rsid w:val="009117C7"/>
    <w:rsid w:val="009121BA"/>
    <w:rsid w:val="009168D3"/>
    <w:rsid w:val="00916D35"/>
    <w:rsid w:val="0093167D"/>
    <w:rsid w:val="00937E46"/>
    <w:rsid w:val="0094074B"/>
    <w:rsid w:val="00942078"/>
    <w:rsid w:val="009557B8"/>
    <w:rsid w:val="009578E1"/>
    <w:rsid w:val="009636F4"/>
    <w:rsid w:val="009649AE"/>
    <w:rsid w:val="009650D3"/>
    <w:rsid w:val="00966C2C"/>
    <w:rsid w:val="009734F2"/>
    <w:rsid w:val="00983D01"/>
    <w:rsid w:val="00984154"/>
    <w:rsid w:val="009856C0"/>
    <w:rsid w:val="00986636"/>
    <w:rsid w:val="00990EA0"/>
    <w:rsid w:val="00990F7C"/>
    <w:rsid w:val="009938E4"/>
    <w:rsid w:val="009942B4"/>
    <w:rsid w:val="00994B7B"/>
    <w:rsid w:val="00996FD2"/>
    <w:rsid w:val="009A0A53"/>
    <w:rsid w:val="009A2182"/>
    <w:rsid w:val="009A321B"/>
    <w:rsid w:val="009A45A8"/>
    <w:rsid w:val="009A5169"/>
    <w:rsid w:val="009B036D"/>
    <w:rsid w:val="009B2A8E"/>
    <w:rsid w:val="009B6B94"/>
    <w:rsid w:val="009C3F96"/>
    <w:rsid w:val="009C68D5"/>
    <w:rsid w:val="009D1C50"/>
    <w:rsid w:val="009D6F61"/>
    <w:rsid w:val="009D78A3"/>
    <w:rsid w:val="009E1309"/>
    <w:rsid w:val="009E3DA3"/>
    <w:rsid w:val="009E58FF"/>
    <w:rsid w:val="009E67D8"/>
    <w:rsid w:val="009F1845"/>
    <w:rsid w:val="009F1CB5"/>
    <w:rsid w:val="009F31F9"/>
    <w:rsid w:val="009F53F7"/>
    <w:rsid w:val="00A019DF"/>
    <w:rsid w:val="00A06358"/>
    <w:rsid w:val="00A067BB"/>
    <w:rsid w:val="00A16609"/>
    <w:rsid w:val="00A17BBC"/>
    <w:rsid w:val="00A20202"/>
    <w:rsid w:val="00A206CD"/>
    <w:rsid w:val="00A21CD0"/>
    <w:rsid w:val="00A232D6"/>
    <w:rsid w:val="00A23638"/>
    <w:rsid w:val="00A322D5"/>
    <w:rsid w:val="00A33D16"/>
    <w:rsid w:val="00A33E99"/>
    <w:rsid w:val="00A3420C"/>
    <w:rsid w:val="00A34CB0"/>
    <w:rsid w:val="00A369C7"/>
    <w:rsid w:val="00A37614"/>
    <w:rsid w:val="00A458E3"/>
    <w:rsid w:val="00A46432"/>
    <w:rsid w:val="00A544E3"/>
    <w:rsid w:val="00A5594B"/>
    <w:rsid w:val="00A65E7A"/>
    <w:rsid w:val="00A72E53"/>
    <w:rsid w:val="00A74A4C"/>
    <w:rsid w:val="00A75863"/>
    <w:rsid w:val="00A831ED"/>
    <w:rsid w:val="00AA21B5"/>
    <w:rsid w:val="00AA4F3B"/>
    <w:rsid w:val="00AB07CF"/>
    <w:rsid w:val="00AB22EC"/>
    <w:rsid w:val="00AB48AA"/>
    <w:rsid w:val="00AC1030"/>
    <w:rsid w:val="00AC1EC2"/>
    <w:rsid w:val="00AC38FB"/>
    <w:rsid w:val="00AC457C"/>
    <w:rsid w:val="00AC4881"/>
    <w:rsid w:val="00AC48F6"/>
    <w:rsid w:val="00AC4BAD"/>
    <w:rsid w:val="00AC4CA1"/>
    <w:rsid w:val="00AC621B"/>
    <w:rsid w:val="00AD2EFC"/>
    <w:rsid w:val="00AD363E"/>
    <w:rsid w:val="00AD3B0A"/>
    <w:rsid w:val="00AD5E3A"/>
    <w:rsid w:val="00AF666A"/>
    <w:rsid w:val="00AF7AB4"/>
    <w:rsid w:val="00B010A0"/>
    <w:rsid w:val="00B0297D"/>
    <w:rsid w:val="00B03201"/>
    <w:rsid w:val="00B0714E"/>
    <w:rsid w:val="00B12271"/>
    <w:rsid w:val="00B13721"/>
    <w:rsid w:val="00B16E05"/>
    <w:rsid w:val="00B179A0"/>
    <w:rsid w:val="00B17C2C"/>
    <w:rsid w:val="00B17CC1"/>
    <w:rsid w:val="00B230AE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37731"/>
    <w:rsid w:val="00B417B5"/>
    <w:rsid w:val="00B42524"/>
    <w:rsid w:val="00B42CAE"/>
    <w:rsid w:val="00B47E3F"/>
    <w:rsid w:val="00B5095F"/>
    <w:rsid w:val="00B52084"/>
    <w:rsid w:val="00B55358"/>
    <w:rsid w:val="00B616F6"/>
    <w:rsid w:val="00B6226C"/>
    <w:rsid w:val="00B73299"/>
    <w:rsid w:val="00B74310"/>
    <w:rsid w:val="00B77C67"/>
    <w:rsid w:val="00B77E73"/>
    <w:rsid w:val="00B810EF"/>
    <w:rsid w:val="00B81BF7"/>
    <w:rsid w:val="00B83995"/>
    <w:rsid w:val="00BA36BF"/>
    <w:rsid w:val="00BB01F2"/>
    <w:rsid w:val="00BC0F02"/>
    <w:rsid w:val="00BC236C"/>
    <w:rsid w:val="00BD4B73"/>
    <w:rsid w:val="00BD7484"/>
    <w:rsid w:val="00BE091D"/>
    <w:rsid w:val="00BE5F51"/>
    <w:rsid w:val="00BF130F"/>
    <w:rsid w:val="00BF7855"/>
    <w:rsid w:val="00C178A7"/>
    <w:rsid w:val="00C17E02"/>
    <w:rsid w:val="00C2054C"/>
    <w:rsid w:val="00C32FC2"/>
    <w:rsid w:val="00C34484"/>
    <w:rsid w:val="00C42731"/>
    <w:rsid w:val="00C4551B"/>
    <w:rsid w:val="00C5092A"/>
    <w:rsid w:val="00C574AF"/>
    <w:rsid w:val="00C61584"/>
    <w:rsid w:val="00C62C03"/>
    <w:rsid w:val="00C62E07"/>
    <w:rsid w:val="00C63730"/>
    <w:rsid w:val="00C65188"/>
    <w:rsid w:val="00C654A4"/>
    <w:rsid w:val="00C66380"/>
    <w:rsid w:val="00C72777"/>
    <w:rsid w:val="00C74808"/>
    <w:rsid w:val="00C74D36"/>
    <w:rsid w:val="00C77635"/>
    <w:rsid w:val="00C77735"/>
    <w:rsid w:val="00C81DF2"/>
    <w:rsid w:val="00C8248B"/>
    <w:rsid w:val="00C833FD"/>
    <w:rsid w:val="00C8500C"/>
    <w:rsid w:val="00C87053"/>
    <w:rsid w:val="00C87570"/>
    <w:rsid w:val="00C92987"/>
    <w:rsid w:val="00C94BCB"/>
    <w:rsid w:val="00C95C61"/>
    <w:rsid w:val="00CA213A"/>
    <w:rsid w:val="00CA2F6F"/>
    <w:rsid w:val="00CA37D9"/>
    <w:rsid w:val="00CA776C"/>
    <w:rsid w:val="00CB17D1"/>
    <w:rsid w:val="00CB2CC7"/>
    <w:rsid w:val="00CB34BC"/>
    <w:rsid w:val="00CB4B5B"/>
    <w:rsid w:val="00CB50EB"/>
    <w:rsid w:val="00CC423A"/>
    <w:rsid w:val="00CC4F19"/>
    <w:rsid w:val="00CD1005"/>
    <w:rsid w:val="00CD2B18"/>
    <w:rsid w:val="00CD2E64"/>
    <w:rsid w:val="00CD7A27"/>
    <w:rsid w:val="00CE0560"/>
    <w:rsid w:val="00CE0BA7"/>
    <w:rsid w:val="00CE1973"/>
    <w:rsid w:val="00CE2F77"/>
    <w:rsid w:val="00CE750C"/>
    <w:rsid w:val="00CF031C"/>
    <w:rsid w:val="00CF0D6F"/>
    <w:rsid w:val="00CF0E36"/>
    <w:rsid w:val="00CF2E52"/>
    <w:rsid w:val="00CF49EE"/>
    <w:rsid w:val="00CF4AB4"/>
    <w:rsid w:val="00D00702"/>
    <w:rsid w:val="00D00EFB"/>
    <w:rsid w:val="00D017B3"/>
    <w:rsid w:val="00D11BA0"/>
    <w:rsid w:val="00D15C8C"/>
    <w:rsid w:val="00D27C25"/>
    <w:rsid w:val="00D27E4E"/>
    <w:rsid w:val="00D37D73"/>
    <w:rsid w:val="00D4100F"/>
    <w:rsid w:val="00D430A3"/>
    <w:rsid w:val="00D478C5"/>
    <w:rsid w:val="00D517F7"/>
    <w:rsid w:val="00D52E86"/>
    <w:rsid w:val="00D547E2"/>
    <w:rsid w:val="00D60BAA"/>
    <w:rsid w:val="00D63FAF"/>
    <w:rsid w:val="00D640AF"/>
    <w:rsid w:val="00D67E06"/>
    <w:rsid w:val="00D739F4"/>
    <w:rsid w:val="00D74C01"/>
    <w:rsid w:val="00D7699C"/>
    <w:rsid w:val="00D81C12"/>
    <w:rsid w:val="00D9215E"/>
    <w:rsid w:val="00D9299F"/>
    <w:rsid w:val="00D92EA3"/>
    <w:rsid w:val="00D9506B"/>
    <w:rsid w:val="00DA2AB4"/>
    <w:rsid w:val="00DA4CF4"/>
    <w:rsid w:val="00DB0C89"/>
    <w:rsid w:val="00DB3B26"/>
    <w:rsid w:val="00DC4793"/>
    <w:rsid w:val="00DD28AB"/>
    <w:rsid w:val="00DD35E0"/>
    <w:rsid w:val="00DD3E06"/>
    <w:rsid w:val="00DD55E3"/>
    <w:rsid w:val="00DE1576"/>
    <w:rsid w:val="00DE1E72"/>
    <w:rsid w:val="00DE573E"/>
    <w:rsid w:val="00DF5665"/>
    <w:rsid w:val="00DF5CD8"/>
    <w:rsid w:val="00DF6204"/>
    <w:rsid w:val="00E0108C"/>
    <w:rsid w:val="00E018F2"/>
    <w:rsid w:val="00E0390A"/>
    <w:rsid w:val="00E03A3A"/>
    <w:rsid w:val="00E040E6"/>
    <w:rsid w:val="00E065F2"/>
    <w:rsid w:val="00E1255E"/>
    <w:rsid w:val="00E23911"/>
    <w:rsid w:val="00E23B82"/>
    <w:rsid w:val="00E37431"/>
    <w:rsid w:val="00E464C7"/>
    <w:rsid w:val="00E46E3A"/>
    <w:rsid w:val="00E5600D"/>
    <w:rsid w:val="00E57FFE"/>
    <w:rsid w:val="00E62FB5"/>
    <w:rsid w:val="00E633E7"/>
    <w:rsid w:val="00E72F91"/>
    <w:rsid w:val="00E75562"/>
    <w:rsid w:val="00E80472"/>
    <w:rsid w:val="00E87C6F"/>
    <w:rsid w:val="00E91E12"/>
    <w:rsid w:val="00E9531C"/>
    <w:rsid w:val="00E96046"/>
    <w:rsid w:val="00E96E6D"/>
    <w:rsid w:val="00EA193A"/>
    <w:rsid w:val="00EA222F"/>
    <w:rsid w:val="00EA34C3"/>
    <w:rsid w:val="00EA3707"/>
    <w:rsid w:val="00EA5824"/>
    <w:rsid w:val="00EB0435"/>
    <w:rsid w:val="00EB51BB"/>
    <w:rsid w:val="00EB6FE3"/>
    <w:rsid w:val="00EC14F1"/>
    <w:rsid w:val="00EC4F58"/>
    <w:rsid w:val="00EC5D77"/>
    <w:rsid w:val="00ED0D90"/>
    <w:rsid w:val="00ED1FAA"/>
    <w:rsid w:val="00ED5C79"/>
    <w:rsid w:val="00ED6F76"/>
    <w:rsid w:val="00EE1A31"/>
    <w:rsid w:val="00EE259C"/>
    <w:rsid w:val="00EF4ED0"/>
    <w:rsid w:val="00F004F1"/>
    <w:rsid w:val="00F053D2"/>
    <w:rsid w:val="00F06715"/>
    <w:rsid w:val="00F10FF1"/>
    <w:rsid w:val="00F1701C"/>
    <w:rsid w:val="00F228DE"/>
    <w:rsid w:val="00F2380F"/>
    <w:rsid w:val="00F36311"/>
    <w:rsid w:val="00F36585"/>
    <w:rsid w:val="00F376C3"/>
    <w:rsid w:val="00F40990"/>
    <w:rsid w:val="00F42736"/>
    <w:rsid w:val="00F44469"/>
    <w:rsid w:val="00F462C5"/>
    <w:rsid w:val="00F52064"/>
    <w:rsid w:val="00F54132"/>
    <w:rsid w:val="00F54444"/>
    <w:rsid w:val="00F5707A"/>
    <w:rsid w:val="00F60C2E"/>
    <w:rsid w:val="00F675B3"/>
    <w:rsid w:val="00F70137"/>
    <w:rsid w:val="00F731A5"/>
    <w:rsid w:val="00F74E9D"/>
    <w:rsid w:val="00F81424"/>
    <w:rsid w:val="00FA260B"/>
    <w:rsid w:val="00FA67F5"/>
    <w:rsid w:val="00FB34EC"/>
    <w:rsid w:val="00FB4471"/>
    <w:rsid w:val="00FC0995"/>
    <w:rsid w:val="00FC1D20"/>
    <w:rsid w:val="00FC3A81"/>
    <w:rsid w:val="00FC6E88"/>
    <w:rsid w:val="00FC725A"/>
    <w:rsid w:val="00FD13EB"/>
    <w:rsid w:val="00FD3A78"/>
    <w:rsid w:val="00FD4393"/>
    <w:rsid w:val="00FE0C2B"/>
    <w:rsid w:val="00FE204C"/>
    <w:rsid w:val="00FE315A"/>
    <w:rsid w:val="00FE50FC"/>
    <w:rsid w:val="00FF0B81"/>
    <w:rsid w:val="00FF114A"/>
    <w:rsid w:val="00FF61A3"/>
    <w:rsid w:val="00FF7D1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C782C-2E74-4CB7-8E0C-5CA9E84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7187-5F6B-4157-9167-78FAC2CF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2019-03-25T10:54:00Z</cp:lastPrinted>
  <dcterms:created xsi:type="dcterms:W3CDTF">2020-07-01T09:57:00Z</dcterms:created>
  <dcterms:modified xsi:type="dcterms:W3CDTF">2021-09-07T07:35:00Z</dcterms:modified>
</cp:coreProperties>
</file>